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BC7DC3" w:rsidTr="00F55EEB">
        <w:tc>
          <w:tcPr>
            <w:tcW w:w="957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DC3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BC7DC3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BC7DC3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BC7DC3">
        <w:rPr>
          <w:rFonts w:ascii="Times New Roman" w:hAnsi="Times New Roman"/>
          <w:sz w:val="28"/>
          <w:szCs w:val="28"/>
        </w:rPr>
        <w:t>«</w:t>
      </w:r>
      <w:r w:rsidR="004A2C0A">
        <w:rPr>
          <w:rFonts w:ascii="Times New Roman" w:hAnsi="Times New Roman"/>
          <w:sz w:val="28"/>
          <w:szCs w:val="28"/>
        </w:rPr>
        <w:t>19</w:t>
      </w:r>
      <w:r w:rsidRPr="00BC7DC3">
        <w:rPr>
          <w:rFonts w:ascii="Times New Roman" w:hAnsi="Times New Roman"/>
          <w:sz w:val="28"/>
          <w:szCs w:val="28"/>
        </w:rPr>
        <w:t xml:space="preserve">» </w:t>
      </w:r>
      <w:r w:rsidR="004A2C0A">
        <w:rPr>
          <w:rFonts w:ascii="Times New Roman" w:hAnsi="Times New Roman"/>
          <w:sz w:val="28"/>
          <w:szCs w:val="28"/>
        </w:rPr>
        <w:t>января</w:t>
      </w:r>
      <w:r w:rsidR="00F22193" w:rsidRPr="00BC7DC3">
        <w:rPr>
          <w:rFonts w:ascii="Times New Roman" w:hAnsi="Times New Roman"/>
          <w:sz w:val="28"/>
          <w:szCs w:val="28"/>
        </w:rPr>
        <w:t xml:space="preserve"> 202</w:t>
      </w:r>
      <w:r w:rsidR="00EC6099">
        <w:rPr>
          <w:rFonts w:ascii="Times New Roman" w:hAnsi="Times New Roman"/>
          <w:sz w:val="28"/>
          <w:szCs w:val="28"/>
        </w:rPr>
        <w:t>3</w:t>
      </w:r>
      <w:r w:rsidRPr="00BC7DC3">
        <w:rPr>
          <w:rFonts w:ascii="Times New Roman" w:hAnsi="Times New Roman"/>
          <w:sz w:val="28"/>
          <w:szCs w:val="28"/>
        </w:rPr>
        <w:t xml:space="preserve"> г.    </w:t>
      </w:r>
      <w:r w:rsidRPr="00BC7DC3">
        <w:rPr>
          <w:rFonts w:ascii="Times New Roman" w:hAnsi="Times New Roman"/>
          <w:sz w:val="28"/>
          <w:szCs w:val="28"/>
        </w:rPr>
        <w:tab/>
      </w:r>
      <w:r w:rsidRPr="00BC7DC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4A2C0A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710"/>
        <w:gridCol w:w="3827"/>
        <w:gridCol w:w="248"/>
      </w:tblGrid>
      <w:tr w:rsidR="0066348F" w:rsidRPr="00BC7DC3" w:rsidTr="00F55EEB">
        <w:tc>
          <w:tcPr>
            <w:tcW w:w="4785" w:type="dxa"/>
          </w:tcPr>
          <w:p w:rsidR="0066348F" w:rsidRPr="00BC7DC3" w:rsidRDefault="0066348F" w:rsidP="005B2B51">
            <w:pPr>
              <w:rPr>
                <w:rFonts w:ascii="Times New Roman" w:hAnsi="Times New Roman"/>
              </w:rPr>
            </w:pPr>
            <w:r w:rsidRPr="00BC7DC3">
              <w:rPr>
                <w:rFonts w:ascii="Times New Roman" w:hAnsi="Times New Roman"/>
              </w:rPr>
              <w:t xml:space="preserve">               </w:t>
            </w:r>
            <w:proofErr w:type="spellStart"/>
            <w:r w:rsidRPr="00BC7DC3">
              <w:rPr>
                <w:rFonts w:ascii="Times New Roman" w:hAnsi="Times New Roman"/>
              </w:rPr>
              <w:t>г</w:t>
            </w:r>
            <w:proofErr w:type="gramStart"/>
            <w:r w:rsidRPr="00BC7DC3">
              <w:rPr>
                <w:rFonts w:ascii="Times New Roman" w:hAnsi="Times New Roman"/>
              </w:rPr>
              <w:t>.Ч</w:t>
            </w:r>
            <w:proofErr w:type="gramEnd"/>
            <w:r w:rsidRPr="00BC7DC3">
              <w:rPr>
                <w:rFonts w:ascii="Times New Roman" w:hAnsi="Times New Roman"/>
              </w:rPr>
              <w:t>еремхово</w:t>
            </w:r>
            <w:proofErr w:type="spellEnd"/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BC7DC3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402"/>
        <w:gridCol w:w="282"/>
        <w:gridCol w:w="4785"/>
      </w:tblGrid>
      <w:tr w:rsidR="0099084C" w:rsidRPr="00BC7DC3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r w:rsidRPr="00BC7DC3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BC7DC3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BC7DC3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BC7DC3">
              <w:rPr>
                <w:rFonts w:ascii="Times New Roman" w:hAnsi="Times New Roman"/>
                <w:b/>
                <w:sz w:val="24"/>
              </w:rPr>
              <w:t>о</w:t>
            </w:r>
            <w:r w:rsidRPr="00BC7DC3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BC7DC3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>
            <w:pPr>
              <w:jc w:val="right"/>
            </w:pPr>
            <w:r w:rsidRPr="00BC7DC3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BC7DC3" w:rsidRDefault="0099084C" w:rsidP="005B2B51"/>
        </w:tc>
      </w:tr>
    </w:tbl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BC7DC3" w:rsidRDefault="00EC2D46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7DC3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BC7DC3">
        <w:rPr>
          <w:rFonts w:ascii="Times New Roman" w:hAnsi="Times New Roman"/>
          <w:sz w:val="28"/>
        </w:rPr>
        <w:t>ем четвертым пункта 4 статьи 21</w:t>
      </w:r>
      <w:r w:rsidRPr="00BC7DC3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BC7DC3">
        <w:rPr>
          <w:rFonts w:ascii="Times New Roman" w:hAnsi="Times New Roman"/>
          <w:sz w:val="28"/>
        </w:rPr>
        <w:t xml:space="preserve">, </w:t>
      </w:r>
      <w:r w:rsidR="00A62F0E" w:rsidRPr="00BC7DC3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BC7DC3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BC7DC3">
        <w:rPr>
          <w:rFonts w:ascii="Times New Roman" w:hAnsi="Times New Roman"/>
          <w:sz w:val="28"/>
        </w:rPr>
        <w:t>311)</w:t>
      </w: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BC7DC3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BC7DC3">
        <w:rPr>
          <w:sz w:val="28"/>
          <w:szCs w:val="28"/>
        </w:rPr>
        <w:t xml:space="preserve"> 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BC7DC3">
        <w:rPr>
          <w:sz w:val="28"/>
          <w:szCs w:val="28"/>
        </w:rPr>
        <w:t>ПРИКАЗЫВАЮ:</w:t>
      </w:r>
    </w:p>
    <w:p w:rsidR="0099084C" w:rsidRPr="00BC7DC3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856E2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BC7DC3">
        <w:rPr>
          <w:rFonts w:ascii="Times New Roman" w:hAnsi="Times New Roman"/>
          <w:sz w:val="28"/>
        </w:rPr>
        <w:t xml:space="preserve">1. </w:t>
      </w:r>
      <w:proofErr w:type="gramStart"/>
      <w:r w:rsidR="00880AF2" w:rsidRPr="00BC7DC3">
        <w:rPr>
          <w:rFonts w:ascii="Times New Roman" w:hAnsi="Times New Roman"/>
          <w:sz w:val="28"/>
        </w:rPr>
        <w:t xml:space="preserve">Внести </w:t>
      </w:r>
      <w:r w:rsidR="00856E2B">
        <w:rPr>
          <w:rFonts w:ascii="Times New Roman" w:hAnsi="Times New Roman"/>
          <w:sz w:val="28"/>
        </w:rPr>
        <w:t>в приложение 2 к Поряд</w:t>
      </w:r>
      <w:r w:rsidRPr="00BC7DC3">
        <w:rPr>
          <w:rFonts w:ascii="Times New Roman" w:hAnsi="Times New Roman"/>
          <w:sz w:val="28"/>
        </w:rPr>
        <w:t>к</w:t>
      </w:r>
      <w:r w:rsidR="00856E2B">
        <w:rPr>
          <w:rFonts w:ascii="Times New Roman" w:hAnsi="Times New Roman"/>
          <w:sz w:val="28"/>
        </w:rPr>
        <w:t xml:space="preserve">у </w:t>
      </w:r>
      <w:r w:rsidRPr="00BC7DC3">
        <w:rPr>
          <w:rFonts w:ascii="Times New Roman" w:hAnsi="Times New Roman"/>
          <w:sz w:val="28"/>
        </w:rPr>
        <w:t xml:space="preserve">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BC7DC3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BC7DC3">
        <w:rPr>
          <w:rFonts w:ascii="Times New Roman" w:hAnsi="Times New Roman"/>
          <w:sz w:val="28"/>
        </w:rPr>
        <w:t xml:space="preserve"> муниципального образования от </w:t>
      </w:r>
      <w:r w:rsidR="00EC6099">
        <w:rPr>
          <w:rFonts w:ascii="Times New Roman" w:hAnsi="Times New Roman"/>
          <w:sz w:val="28"/>
        </w:rPr>
        <w:t>23</w:t>
      </w:r>
      <w:r w:rsidR="00E51090" w:rsidRPr="00BC7DC3">
        <w:rPr>
          <w:rFonts w:ascii="Times New Roman" w:hAnsi="Times New Roman"/>
          <w:sz w:val="28"/>
        </w:rPr>
        <w:t xml:space="preserve"> декабря 202</w:t>
      </w:r>
      <w:r w:rsidR="00EC6099">
        <w:rPr>
          <w:rFonts w:ascii="Times New Roman" w:hAnsi="Times New Roman"/>
          <w:sz w:val="28"/>
        </w:rPr>
        <w:t>2</w:t>
      </w:r>
      <w:r w:rsidR="00880AF2" w:rsidRPr="00BC7DC3">
        <w:rPr>
          <w:rFonts w:ascii="Times New Roman" w:hAnsi="Times New Roman"/>
          <w:sz w:val="28"/>
        </w:rPr>
        <w:t xml:space="preserve"> года № </w:t>
      </w:r>
      <w:r w:rsidR="00EC6099">
        <w:rPr>
          <w:rFonts w:ascii="Times New Roman" w:hAnsi="Times New Roman"/>
          <w:sz w:val="28"/>
        </w:rPr>
        <w:t>70</w:t>
      </w:r>
      <w:r w:rsidR="007C354B" w:rsidRPr="00BC7DC3">
        <w:rPr>
          <w:rFonts w:ascii="Times New Roman" w:hAnsi="Times New Roman"/>
          <w:sz w:val="28"/>
        </w:rPr>
        <w:t xml:space="preserve"> </w:t>
      </w:r>
      <w:r w:rsidR="009730EB" w:rsidRPr="00BC7DC3">
        <w:rPr>
          <w:rFonts w:ascii="Times New Roman" w:hAnsi="Times New Roman"/>
          <w:sz w:val="28"/>
        </w:rPr>
        <w:t>(</w:t>
      </w:r>
      <w:r w:rsidRPr="00BC7DC3">
        <w:rPr>
          <w:rFonts w:ascii="Times New Roman" w:hAnsi="Times New Roman"/>
          <w:sz w:val="28"/>
        </w:rPr>
        <w:t>(</w:t>
      </w:r>
      <w:r w:rsidR="00880AF2" w:rsidRPr="00BC7DC3">
        <w:rPr>
          <w:rFonts w:ascii="Times New Roman" w:hAnsi="Times New Roman"/>
          <w:sz w:val="28"/>
        </w:rPr>
        <w:t>далее - Порядок</w:t>
      </w:r>
      <w:r w:rsidRPr="00BC7DC3">
        <w:rPr>
          <w:rFonts w:ascii="Times New Roman" w:hAnsi="Times New Roman"/>
          <w:sz w:val="28"/>
        </w:rPr>
        <w:t>)</w:t>
      </w:r>
      <w:r w:rsidR="00856E2B">
        <w:rPr>
          <w:rFonts w:ascii="Times New Roman" w:hAnsi="Times New Roman"/>
          <w:sz w:val="28"/>
        </w:rPr>
        <w:t xml:space="preserve">, следующие изменения,  </w:t>
      </w:r>
      <w:proofErr w:type="gramEnd"/>
    </w:p>
    <w:p w:rsidR="00856E2B" w:rsidRDefault="00856E2B" w:rsidP="00856E2B">
      <w:pPr>
        <w:suppressAutoHyphens/>
        <w:jc w:val="both"/>
        <w:rPr>
          <w:rFonts w:ascii="Times New Roman" w:hAnsi="Times New Roman"/>
          <w:sz w:val="28"/>
        </w:rPr>
      </w:pPr>
    </w:p>
    <w:p w:rsidR="0099084C" w:rsidRDefault="00856E2B" w:rsidP="00856E2B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0946F9">
        <w:rPr>
          <w:rFonts w:ascii="Times New Roman" w:hAnsi="Times New Roman"/>
          <w:sz w:val="28"/>
        </w:rPr>
        <w:t xml:space="preserve">а) </w:t>
      </w:r>
      <w:r>
        <w:rPr>
          <w:rFonts w:ascii="Times New Roman" w:hAnsi="Times New Roman"/>
          <w:sz w:val="28"/>
        </w:rPr>
        <w:t>после строки:</w:t>
      </w:r>
    </w:p>
    <w:p w:rsidR="00856E2B" w:rsidRPr="00BC7DC3" w:rsidRDefault="00856E2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36"/>
        <w:gridCol w:w="840"/>
        <w:gridCol w:w="3402"/>
        <w:gridCol w:w="4394"/>
      </w:tblGrid>
      <w:tr w:rsidR="00F06193" w:rsidRPr="00BC7DC3" w:rsidTr="007025A9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F06193" w:rsidRPr="007025A9" w:rsidRDefault="00F06193" w:rsidP="00F06193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lastRenderedPageBreak/>
              <w:t>61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06193" w:rsidRPr="007025A9" w:rsidRDefault="00F06193" w:rsidP="00F06193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F06193" w:rsidRPr="007025A9" w:rsidRDefault="00F06193" w:rsidP="00F06193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>04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F06193" w:rsidRPr="00D41B1E" w:rsidRDefault="00F06193" w:rsidP="00D41B1E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  <w:lang w:val="en-US"/>
              </w:rPr>
              <w:t>S208</w:t>
            </w:r>
            <w:r w:rsidR="00D41B1E">
              <w:rPr>
                <w:rStyle w:val="11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F06193" w:rsidRPr="007025A9" w:rsidRDefault="00F06193" w:rsidP="00F06193">
            <w:pPr>
              <w:pStyle w:val="21"/>
              <w:shd w:val="clear" w:color="auto" w:fill="auto"/>
              <w:jc w:val="both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4394" w:type="dxa"/>
            <w:shd w:val="clear" w:color="auto" w:fill="auto"/>
          </w:tcPr>
          <w:p w:rsidR="00F06193" w:rsidRPr="007025A9" w:rsidRDefault="00F06193" w:rsidP="00F06193">
            <w:pPr>
              <w:pStyle w:val="21"/>
              <w:shd w:val="clear" w:color="auto" w:fill="auto"/>
              <w:jc w:val="both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 xml:space="preserve">По данному направлению расходов отражаются расходы районного бюджета </w:t>
            </w:r>
            <w:proofErr w:type="gramStart"/>
            <w:r w:rsidRPr="007025A9">
              <w:rPr>
                <w:rStyle w:val="11"/>
              </w:rPr>
              <w:t>на организацию отдыха детей в каникулярное время на оплату стоимости набора продуктов питания в лагерях с дневным пребыванием</w:t>
            </w:r>
            <w:proofErr w:type="gramEnd"/>
            <w:r w:rsidRPr="007025A9">
              <w:rPr>
                <w:rStyle w:val="11"/>
              </w:rPr>
              <w:t xml:space="preserve"> детей, организованных органами местного самоуправления муниципальных образований Иркутской области</w:t>
            </w:r>
          </w:p>
        </w:tc>
      </w:tr>
    </w:tbl>
    <w:p w:rsidR="00ED2819" w:rsidRPr="00BC7DC3" w:rsidRDefault="000628A2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5" style="position:absolute;left:0;text-align:left;margin-left:29.7pt;margin-top:6.85pt;width:17.4pt;height:21pt;z-index:252030976;mso-position-horizontal-relative:text;mso-position-vertical-relative:text" filled="f" stroked="f" strokeweight="0">
            <v:textbox style="mso-next-textbox:#_x0000_s1395">
              <w:txbxContent>
                <w:p w:rsidR="00D41B1E" w:rsidRDefault="00D41B1E" w:rsidP="00ED2819"/>
              </w:txbxContent>
            </v:textbox>
          </v:rect>
        </w:pict>
      </w:r>
      <w:r w:rsidR="00ED2819" w:rsidRPr="00BC7DC3">
        <w:rPr>
          <w:rFonts w:ascii="Times New Roman" w:hAnsi="Times New Roman"/>
          <w:sz w:val="28"/>
        </w:rPr>
        <w:t xml:space="preserve"> </w:t>
      </w:r>
    </w:p>
    <w:p w:rsidR="00ED2819" w:rsidRDefault="000628A2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6" style="position:absolute;left:0;text-align:left;margin-left:467.55pt;margin-top:-34.05pt;width:17.4pt;height:21pt;z-index:252032000;mso-position-horizontal-relative:text;mso-position-vertical-relative:text" filled="f" stroked="f" strokeweight="0">
            <v:textbox style="mso-next-textbox:#_x0000_s1396">
              <w:txbxContent>
                <w:p w:rsidR="00D41B1E" w:rsidRPr="007025A9" w:rsidRDefault="00D41B1E" w:rsidP="007025A9"/>
              </w:txbxContent>
            </v:textbox>
          </v:rect>
        </w:pict>
      </w:r>
      <w:r w:rsidR="000946F9">
        <w:rPr>
          <w:rFonts w:ascii="Times New Roman" w:hAnsi="Times New Roman"/>
          <w:sz w:val="28"/>
        </w:rPr>
        <w:t xml:space="preserve">дополнить </w:t>
      </w:r>
      <w:r w:rsidR="00856E2B">
        <w:rPr>
          <w:rFonts w:ascii="Times New Roman" w:hAnsi="Times New Roman"/>
          <w:sz w:val="28"/>
        </w:rPr>
        <w:t>строк</w:t>
      </w:r>
      <w:r w:rsidR="000946F9">
        <w:rPr>
          <w:rFonts w:ascii="Times New Roman" w:hAnsi="Times New Roman"/>
          <w:sz w:val="28"/>
        </w:rPr>
        <w:t>ами</w:t>
      </w:r>
      <w:r w:rsidR="00856E2B">
        <w:rPr>
          <w:rFonts w:ascii="Times New Roman" w:hAnsi="Times New Roman"/>
          <w:sz w:val="28"/>
        </w:rPr>
        <w:t xml:space="preserve"> следующего содержания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36"/>
        <w:gridCol w:w="840"/>
        <w:gridCol w:w="3402"/>
        <w:gridCol w:w="4394"/>
      </w:tblGrid>
      <w:tr w:rsidR="000946F9" w:rsidTr="007025A9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61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06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00000</w:t>
            </w:r>
          </w:p>
        </w:tc>
        <w:tc>
          <w:tcPr>
            <w:tcW w:w="3402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Черемховского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районного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муниципального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образования</w:t>
            </w:r>
          </w:p>
        </w:tc>
        <w:tc>
          <w:tcPr>
            <w:tcW w:w="4394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</w:rPr>
              <w:t>По данной целевой статье отражаются расходы районного бюджета на</w:t>
            </w:r>
            <w:r w:rsidRPr="007025A9">
              <w:rPr>
                <w:rStyle w:val="11"/>
                <w:rFonts w:hint="eastAsia"/>
              </w:rPr>
              <w:t xml:space="preserve"> </w:t>
            </w:r>
            <w:r w:rsidRPr="007025A9">
              <w:rPr>
                <w:rStyle w:val="11"/>
              </w:rPr>
              <w:t>р</w:t>
            </w:r>
            <w:r w:rsidRPr="007025A9">
              <w:rPr>
                <w:rStyle w:val="11"/>
                <w:rFonts w:hint="eastAsia"/>
              </w:rPr>
              <w:t>еализаци</w:t>
            </w:r>
            <w:r w:rsidRPr="007025A9">
              <w:rPr>
                <w:rStyle w:val="11"/>
              </w:rPr>
              <w:t xml:space="preserve">ю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Черемховского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районного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муниципального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образования</w:t>
            </w:r>
          </w:p>
        </w:tc>
      </w:tr>
      <w:tr w:rsidR="000946F9" w:rsidTr="007025A9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>61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>06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  <w:lang w:val="en-US"/>
              </w:rPr>
              <w:t>S</w:t>
            </w:r>
            <w:r w:rsidRPr="007025A9">
              <w:rPr>
                <w:rStyle w:val="11"/>
              </w:rPr>
              <w:t>2383</w:t>
            </w:r>
          </w:p>
        </w:tc>
        <w:tc>
          <w:tcPr>
            <w:tcW w:w="3402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sz w:val="22"/>
                <w:szCs w:val="22"/>
              </w:rPr>
            </w:pPr>
            <w:r w:rsidRPr="007025A9">
              <w:rPr>
                <w:rStyle w:val="11"/>
                <w:rFonts w:hint="eastAsia"/>
              </w:rPr>
              <w:t>Финансовая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поддержка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"</w:t>
            </w:r>
            <w:r w:rsidRPr="007025A9">
              <w:rPr>
                <w:rStyle w:val="11"/>
                <w:rFonts w:hint="eastAsia"/>
              </w:rPr>
              <w:t>Школьное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радио</w:t>
            </w:r>
            <w:r w:rsidRPr="007025A9">
              <w:rPr>
                <w:rStyle w:val="11"/>
              </w:rPr>
              <w:t>")</w:t>
            </w:r>
          </w:p>
        </w:tc>
        <w:tc>
          <w:tcPr>
            <w:tcW w:w="4394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sz w:val="22"/>
                <w:szCs w:val="22"/>
              </w:rPr>
            </w:pPr>
            <w:r w:rsidRPr="007025A9">
              <w:rPr>
                <w:rStyle w:val="11"/>
              </w:rPr>
              <w:t xml:space="preserve">По данному направлению расходов отражаются расходы районного бюджета на </w:t>
            </w:r>
            <w:r w:rsidRPr="007025A9">
              <w:rPr>
                <w:rFonts w:hint="eastAsia"/>
                <w:sz w:val="22"/>
                <w:szCs w:val="22"/>
              </w:rPr>
              <w:t xml:space="preserve"> </w:t>
            </w:r>
            <w:r w:rsidRPr="007025A9">
              <w:rPr>
                <w:rStyle w:val="11"/>
              </w:rPr>
              <w:t>ф</w:t>
            </w:r>
            <w:r w:rsidRPr="007025A9">
              <w:rPr>
                <w:rStyle w:val="11"/>
                <w:rFonts w:hint="eastAsia"/>
              </w:rPr>
              <w:t>инансов</w:t>
            </w:r>
            <w:r w:rsidRPr="007025A9">
              <w:rPr>
                <w:rStyle w:val="11"/>
              </w:rPr>
              <w:t xml:space="preserve">ую </w:t>
            </w:r>
            <w:r w:rsidRPr="007025A9">
              <w:rPr>
                <w:rStyle w:val="11"/>
                <w:rFonts w:hint="eastAsia"/>
              </w:rPr>
              <w:t>поддержк</w:t>
            </w:r>
            <w:r w:rsidRPr="007025A9">
              <w:rPr>
                <w:rStyle w:val="11"/>
              </w:rPr>
              <w:t xml:space="preserve">у </w:t>
            </w:r>
            <w:r w:rsidRPr="007025A9">
              <w:rPr>
                <w:rStyle w:val="11"/>
                <w:rFonts w:hint="eastAsia"/>
              </w:rPr>
              <w:t>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"</w:t>
            </w:r>
            <w:r w:rsidRPr="007025A9">
              <w:rPr>
                <w:rStyle w:val="11"/>
                <w:rFonts w:hint="eastAsia"/>
              </w:rPr>
              <w:t>Школьное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радио</w:t>
            </w:r>
            <w:r w:rsidRPr="007025A9">
              <w:rPr>
                <w:rStyle w:val="11"/>
              </w:rPr>
              <w:t>")</w:t>
            </w:r>
          </w:p>
        </w:tc>
      </w:tr>
      <w:tr w:rsidR="000946F9" w:rsidTr="007025A9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61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06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  <w:lang w:val="en-US"/>
              </w:rPr>
              <w:t>S</w:t>
            </w:r>
            <w:r w:rsidRPr="007025A9">
              <w:rPr>
                <w:rStyle w:val="11"/>
              </w:rPr>
              <w:t>2384</w:t>
            </w:r>
          </w:p>
        </w:tc>
        <w:tc>
          <w:tcPr>
            <w:tcW w:w="3402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  <w:rFonts w:hint="eastAsia"/>
              </w:rPr>
              <w:t>Финансовая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поддержка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«</w:t>
            </w:r>
            <w:r w:rsidRPr="007025A9">
              <w:rPr>
                <w:rStyle w:val="11"/>
                <w:rFonts w:hint="eastAsia"/>
              </w:rPr>
              <w:t>Крылатый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театр»</w:t>
            </w:r>
            <w:r w:rsidRPr="007025A9">
              <w:rPr>
                <w:rStyle w:val="11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</w:rPr>
              <w:t xml:space="preserve">По данному направлению расходов отражаются расходы районного бюджета на </w:t>
            </w:r>
            <w:r w:rsidRPr="007025A9">
              <w:rPr>
                <w:rFonts w:hint="eastAsia"/>
                <w:sz w:val="22"/>
                <w:szCs w:val="22"/>
              </w:rPr>
              <w:t xml:space="preserve"> </w:t>
            </w:r>
            <w:r w:rsidRPr="007025A9">
              <w:rPr>
                <w:rStyle w:val="11"/>
              </w:rPr>
              <w:t>ф</w:t>
            </w:r>
            <w:r w:rsidRPr="007025A9">
              <w:rPr>
                <w:rStyle w:val="11"/>
                <w:rFonts w:hint="eastAsia"/>
              </w:rPr>
              <w:t>инансов</w:t>
            </w:r>
            <w:r w:rsidRPr="007025A9">
              <w:rPr>
                <w:rStyle w:val="11"/>
              </w:rPr>
              <w:t xml:space="preserve">ую </w:t>
            </w:r>
            <w:r w:rsidRPr="007025A9">
              <w:rPr>
                <w:rStyle w:val="11"/>
                <w:rFonts w:hint="eastAsia"/>
              </w:rPr>
              <w:t>поддержк</w:t>
            </w:r>
            <w:r w:rsidRPr="007025A9">
              <w:rPr>
                <w:rStyle w:val="11"/>
              </w:rPr>
              <w:t>у</w:t>
            </w:r>
            <w:r w:rsidRPr="007025A9">
              <w:rPr>
                <w:rStyle w:val="11"/>
                <w:rFonts w:hint="eastAsia"/>
              </w:rPr>
              <w:t xml:space="preserve"> 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«</w:t>
            </w:r>
            <w:r w:rsidRPr="007025A9">
              <w:rPr>
                <w:rStyle w:val="11"/>
                <w:rFonts w:hint="eastAsia"/>
              </w:rPr>
              <w:t>Крылатый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театр»</w:t>
            </w:r>
            <w:r w:rsidRPr="007025A9">
              <w:rPr>
                <w:rStyle w:val="11"/>
              </w:rPr>
              <w:t>)</w:t>
            </w:r>
          </w:p>
        </w:tc>
      </w:tr>
      <w:tr w:rsidR="000946F9" w:rsidTr="007025A9">
        <w:trPr>
          <w:trHeight w:val="312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ind w:right="-62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61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rStyle w:val="11"/>
              </w:rPr>
            </w:pPr>
            <w:r w:rsidRPr="007025A9">
              <w:rPr>
                <w:rStyle w:val="11"/>
              </w:rPr>
              <w:t>06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0946F9" w:rsidRPr="007025A9" w:rsidRDefault="000946F9" w:rsidP="000946F9">
            <w:pPr>
              <w:pStyle w:val="21"/>
              <w:shd w:val="clear" w:color="auto" w:fill="auto"/>
              <w:spacing w:line="220" w:lineRule="exact"/>
              <w:jc w:val="center"/>
              <w:rPr>
                <w:sz w:val="22"/>
                <w:szCs w:val="22"/>
              </w:rPr>
            </w:pPr>
            <w:r w:rsidRPr="007025A9">
              <w:rPr>
                <w:rStyle w:val="11"/>
                <w:lang w:val="en-US"/>
              </w:rPr>
              <w:t>S</w:t>
            </w:r>
            <w:r w:rsidRPr="007025A9">
              <w:rPr>
                <w:rStyle w:val="11"/>
              </w:rPr>
              <w:t>2385</w:t>
            </w:r>
          </w:p>
        </w:tc>
        <w:tc>
          <w:tcPr>
            <w:tcW w:w="3402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  <w:rFonts w:hint="eastAsia"/>
              </w:rPr>
              <w:t>Финансовая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поддержка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«</w:t>
            </w:r>
            <w:r w:rsidRPr="007025A9">
              <w:rPr>
                <w:rStyle w:val="11"/>
                <w:rFonts w:hint="eastAsia"/>
              </w:rPr>
              <w:t>Спорт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для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всех»</w:t>
            </w:r>
            <w:r w:rsidRPr="007025A9">
              <w:rPr>
                <w:rStyle w:val="11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0946F9" w:rsidRPr="007025A9" w:rsidRDefault="000946F9" w:rsidP="000946F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</w:rPr>
              <w:t xml:space="preserve">По данному направлению расходов отражаются расходы районного бюджета на </w:t>
            </w:r>
            <w:r w:rsidRPr="007025A9">
              <w:rPr>
                <w:rFonts w:hint="eastAsia"/>
                <w:sz w:val="22"/>
                <w:szCs w:val="22"/>
              </w:rPr>
              <w:t xml:space="preserve"> </w:t>
            </w:r>
            <w:r w:rsidRPr="007025A9">
              <w:rPr>
                <w:rStyle w:val="11"/>
              </w:rPr>
              <w:t>ф</w:t>
            </w:r>
            <w:r w:rsidRPr="007025A9">
              <w:rPr>
                <w:rStyle w:val="11"/>
                <w:rFonts w:hint="eastAsia"/>
              </w:rPr>
              <w:t>инансов</w:t>
            </w:r>
            <w:r w:rsidRPr="007025A9">
              <w:rPr>
                <w:rStyle w:val="11"/>
              </w:rPr>
              <w:t xml:space="preserve">ую </w:t>
            </w:r>
            <w:r w:rsidRPr="007025A9">
              <w:rPr>
                <w:rStyle w:val="11"/>
                <w:rFonts w:hint="eastAsia"/>
              </w:rPr>
              <w:t>поддержк</w:t>
            </w:r>
            <w:r w:rsidRPr="007025A9">
              <w:rPr>
                <w:rStyle w:val="11"/>
              </w:rPr>
              <w:t>у</w:t>
            </w:r>
            <w:r w:rsidRPr="007025A9">
              <w:rPr>
                <w:rStyle w:val="11"/>
                <w:rFonts w:hint="eastAsia"/>
              </w:rPr>
              <w:t xml:space="preserve"> 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«</w:t>
            </w:r>
            <w:r w:rsidRPr="007025A9">
              <w:rPr>
                <w:rStyle w:val="11"/>
                <w:rFonts w:hint="eastAsia"/>
              </w:rPr>
              <w:t>Спорт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для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всех»</w:t>
            </w:r>
            <w:r w:rsidRPr="007025A9">
              <w:rPr>
                <w:rStyle w:val="11"/>
              </w:rPr>
              <w:t>)</w:t>
            </w:r>
          </w:p>
        </w:tc>
      </w:tr>
    </w:tbl>
    <w:p w:rsidR="000946F9" w:rsidRDefault="000946F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0946F9" w:rsidRPr="00BC7DC3" w:rsidRDefault="00D737E7" w:rsidP="007025A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0946F9">
        <w:rPr>
          <w:rFonts w:ascii="Times New Roman" w:hAnsi="Times New Roman"/>
          <w:sz w:val="28"/>
        </w:rPr>
        <w:t>б)     после строки: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3"/>
        <w:gridCol w:w="436"/>
        <w:gridCol w:w="839"/>
        <w:gridCol w:w="3514"/>
        <w:gridCol w:w="4241"/>
      </w:tblGrid>
      <w:tr w:rsidR="007025A9" w:rsidRPr="00BC7DC3" w:rsidTr="007025A9">
        <w:trPr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62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  <w:lang w:val="en-US"/>
              </w:rPr>
              <w:t>S2972</w:t>
            </w:r>
          </w:p>
        </w:tc>
        <w:tc>
          <w:tcPr>
            <w:tcW w:w="3514" w:type="dxa"/>
            <w:shd w:val="clear" w:color="auto" w:fill="auto"/>
          </w:tcPr>
          <w:p w:rsidR="007025A9" w:rsidRDefault="007025A9" w:rsidP="007025A9">
            <w:pPr>
              <w:pStyle w:val="21"/>
              <w:shd w:val="clear" w:color="auto" w:fill="auto"/>
              <w:jc w:val="both"/>
            </w:pPr>
            <w:proofErr w:type="gramStart"/>
            <w:r>
              <w:rPr>
                <w:rStyle w:val="11"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241" w:type="dxa"/>
            <w:shd w:val="clear" w:color="auto" w:fill="auto"/>
          </w:tcPr>
          <w:p w:rsidR="007025A9" w:rsidRDefault="007025A9" w:rsidP="007025A9">
            <w:pPr>
              <w:pStyle w:val="21"/>
              <w:shd w:val="clear" w:color="auto" w:fill="auto"/>
              <w:jc w:val="both"/>
            </w:pPr>
            <w:proofErr w:type="gramStart"/>
            <w:r>
              <w:rPr>
                <w:rStyle w:val="11"/>
              </w:rPr>
              <w:t>По данному направлению расходов отражаются расходы районного бюджета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</w:t>
            </w:r>
            <w:proofErr w:type="gramEnd"/>
            <w:r>
              <w:rPr>
                <w:rStyle w:val="11"/>
              </w:rPr>
              <w:t xml:space="preserve"> округов) Иркутской области</w:t>
            </w:r>
          </w:p>
        </w:tc>
      </w:tr>
    </w:tbl>
    <w:p w:rsidR="007025A9" w:rsidRDefault="007025A9" w:rsidP="007025A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025A9" w:rsidRDefault="000628A2" w:rsidP="007025A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w:pict>
          <v:rect id="_x0000_s1406" style="position:absolute;left:0;text-align:left;margin-left:467.55pt;margin-top:-34.05pt;width:17.4pt;height:21pt;z-index:252035072;mso-position-horizontal-relative:text;mso-position-vertical-relative:text" filled="f" stroked="f" strokeweight="0">
            <v:textbox style="mso-next-textbox:#_x0000_s1406">
              <w:txbxContent>
                <w:p w:rsidR="00D41B1E" w:rsidRPr="007025A9" w:rsidRDefault="00D41B1E" w:rsidP="007025A9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 w:rsidR="007025A9">
        <w:rPr>
          <w:rFonts w:ascii="Times New Roman" w:hAnsi="Times New Roman"/>
          <w:sz w:val="28"/>
        </w:rPr>
        <w:t>дополнить строками следующего содержания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4"/>
        <w:gridCol w:w="436"/>
        <w:gridCol w:w="839"/>
        <w:gridCol w:w="3385"/>
        <w:gridCol w:w="4227"/>
      </w:tblGrid>
      <w:tr w:rsidR="007025A9" w:rsidTr="007025A9">
        <w:trPr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62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03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025A9" w:rsidRP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  <w:lang w:val="en-US"/>
              </w:rPr>
              <w:t>S</w:t>
            </w:r>
            <w:r>
              <w:rPr>
                <w:rStyle w:val="11"/>
              </w:rPr>
              <w:t>2381</w:t>
            </w:r>
          </w:p>
        </w:tc>
        <w:tc>
          <w:tcPr>
            <w:tcW w:w="3385" w:type="dxa"/>
            <w:shd w:val="clear" w:color="auto" w:fill="auto"/>
          </w:tcPr>
          <w:p w:rsidR="007025A9" w:rsidRPr="007025A9" w:rsidRDefault="007025A9" w:rsidP="007025A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  <w:rFonts w:hint="eastAsia"/>
              </w:rPr>
              <w:t>Финансовая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поддержка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"</w:t>
            </w:r>
            <w:r w:rsidRPr="007025A9">
              <w:rPr>
                <w:rStyle w:val="11"/>
                <w:rFonts w:hint="eastAsia"/>
              </w:rPr>
              <w:t>Народная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сцена</w:t>
            </w:r>
            <w:r w:rsidRPr="007025A9">
              <w:rPr>
                <w:rStyle w:val="11"/>
              </w:rPr>
              <w:t>")</w:t>
            </w:r>
          </w:p>
        </w:tc>
        <w:tc>
          <w:tcPr>
            <w:tcW w:w="4227" w:type="dxa"/>
            <w:shd w:val="clear" w:color="auto" w:fill="auto"/>
          </w:tcPr>
          <w:p w:rsidR="007025A9" w:rsidRPr="007025A9" w:rsidRDefault="007025A9" w:rsidP="007025A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</w:rPr>
              <w:t xml:space="preserve">По данному направлению расходов отражаются расходы районного бюджета на </w:t>
            </w:r>
            <w:r w:rsidRPr="007025A9">
              <w:rPr>
                <w:rFonts w:hint="eastAsia"/>
                <w:sz w:val="22"/>
                <w:szCs w:val="22"/>
              </w:rPr>
              <w:t xml:space="preserve"> </w:t>
            </w:r>
            <w:r w:rsidRPr="007025A9">
              <w:rPr>
                <w:rStyle w:val="11"/>
              </w:rPr>
              <w:t>ф</w:t>
            </w:r>
            <w:r w:rsidRPr="007025A9">
              <w:rPr>
                <w:rStyle w:val="11"/>
                <w:rFonts w:hint="eastAsia"/>
              </w:rPr>
              <w:t>инансов</w:t>
            </w:r>
            <w:r w:rsidRPr="007025A9">
              <w:rPr>
                <w:rStyle w:val="11"/>
              </w:rPr>
              <w:t xml:space="preserve">ую </w:t>
            </w:r>
            <w:r w:rsidRPr="007025A9">
              <w:rPr>
                <w:rStyle w:val="11"/>
                <w:rFonts w:hint="eastAsia"/>
              </w:rPr>
              <w:t>поддержк</w:t>
            </w:r>
            <w:r w:rsidRPr="007025A9">
              <w:rPr>
                <w:rStyle w:val="11"/>
              </w:rPr>
              <w:t>у</w:t>
            </w:r>
            <w:r w:rsidRPr="007025A9">
              <w:rPr>
                <w:rStyle w:val="11"/>
                <w:rFonts w:hint="eastAsia"/>
              </w:rPr>
              <w:t xml:space="preserve"> 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"</w:t>
            </w:r>
            <w:r w:rsidRPr="007025A9">
              <w:rPr>
                <w:rStyle w:val="11"/>
                <w:rFonts w:hint="eastAsia"/>
              </w:rPr>
              <w:t>Народная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сцена</w:t>
            </w:r>
            <w:r w:rsidRPr="007025A9">
              <w:rPr>
                <w:rStyle w:val="11"/>
              </w:rPr>
              <w:t>")</w:t>
            </w:r>
          </w:p>
        </w:tc>
      </w:tr>
    </w:tbl>
    <w:p w:rsidR="000946F9" w:rsidRDefault="000946F9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1B1E" w:rsidRPr="00BC7DC3" w:rsidRDefault="00D737E7" w:rsidP="00D41B1E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="00D41B1E">
        <w:rPr>
          <w:rFonts w:ascii="Times New Roman" w:hAnsi="Times New Roman"/>
          <w:sz w:val="28"/>
        </w:rPr>
        <w:t>в)     после строки: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3"/>
        <w:gridCol w:w="436"/>
        <w:gridCol w:w="839"/>
        <w:gridCol w:w="3514"/>
        <w:gridCol w:w="4241"/>
      </w:tblGrid>
      <w:tr w:rsidR="00D41B1E" w:rsidRPr="00BC7DC3" w:rsidTr="00D41B1E">
        <w:trPr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41B1E" w:rsidRDefault="00D41B1E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62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D41B1E" w:rsidRDefault="00D41B1E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41B1E" w:rsidRDefault="00D41B1E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41B1E" w:rsidRDefault="00D41B1E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  <w:lang w:val="en-US"/>
              </w:rPr>
              <w:t>S2370</w:t>
            </w:r>
          </w:p>
        </w:tc>
        <w:tc>
          <w:tcPr>
            <w:tcW w:w="3514" w:type="dxa"/>
            <w:shd w:val="clear" w:color="auto" w:fill="auto"/>
          </w:tcPr>
          <w:p w:rsidR="00D41B1E" w:rsidRDefault="00D41B1E" w:rsidP="00D41B1E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Реализация мероприятий перечня проектов народных инициатив</w:t>
            </w:r>
          </w:p>
        </w:tc>
        <w:tc>
          <w:tcPr>
            <w:tcW w:w="4241" w:type="dxa"/>
            <w:shd w:val="clear" w:color="auto" w:fill="auto"/>
          </w:tcPr>
          <w:p w:rsidR="00D41B1E" w:rsidRDefault="00D41B1E" w:rsidP="00D41B1E">
            <w:pPr>
              <w:pStyle w:val="21"/>
              <w:shd w:val="clear" w:color="auto" w:fill="auto"/>
              <w:jc w:val="both"/>
            </w:pPr>
            <w:r>
              <w:rPr>
                <w:rStyle w:val="11"/>
              </w:rPr>
              <w:t xml:space="preserve">По данному направлению расходов отражаются расходы районного бюджета </w:t>
            </w:r>
            <w:proofErr w:type="gramStart"/>
            <w:r>
              <w:rPr>
                <w:rStyle w:val="11"/>
              </w:rPr>
              <w:t>на</w:t>
            </w:r>
            <w:proofErr w:type="gramEnd"/>
            <w:r>
              <w:rPr>
                <w:rStyle w:val="11"/>
              </w:rPr>
              <w:t xml:space="preserve"> Реализация мероприятий перечня проектов народных инициатив</w:t>
            </w:r>
          </w:p>
        </w:tc>
      </w:tr>
    </w:tbl>
    <w:p w:rsidR="00D41B1E" w:rsidRDefault="00D41B1E" w:rsidP="00D41B1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1B1E" w:rsidRDefault="000628A2" w:rsidP="00D41B1E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409" style="position:absolute;left:0;text-align:left;margin-left:467.55pt;margin-top:-34.05pt;width:17.4pt;height:21pt;z-index:252039168;mso-position-horizontal-relative:text;mso-position-vertical-relative:text" filled="f" stroked="f" strokeweight="0">
            <v:textbox style="mso-next-textbox:#_x0000_s1409">
              <w:txbxContent>
                <w:p w:rsidR="00D41B1E" w:rsidRPr="007025A9" w:rsidRDefault="00D41B1E" w:rsidP="00D41B1E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 w:rsidR="00D41B1E">
        <w:rPr>
          <w:rFonts w:ascii="Times New Roman" w:hAnsi="Times New Roman"/>
          <w:sz w:val="28"/>
        </w:rPr>
        <w:t>дополнить строками следующего содержания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4"/>
        <w:gridCol w:w="436"/>
        <w:gridCol w:w="839"/>
        <w:gridCol w:w="3385"/>
        <w:gridCol w:w="4227"/>
      </w:tblGrid>
      <w:tr w:rsidR="00D41B1E" w:rsidTr="00D41B1E">
        <w:trPr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41B1E" w:rsidRDefault="00D41B1E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62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41B1E" w:rsidRDefault="00D41B1E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41B1E" w:rsidRDefault="00D41B1E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41B1E" w:rsidRPr="007025A9" w:rsidRDefault="00D41B1E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  <w:lang w:val="en-US"/>
              </w:rPr>
              <w:t>S</w:t>
            </w:r>
            <w:r>
              <w:rPr>
                <w:rStyle w:val="11"/>
              </w:rPr>
              <w:t>2382</w:t>
            </w:r>
          </w:p>
        </w:tc>
        <w:tc>
          <w:tcPr>
            <w:tcW w:w="3385" w:type="dxa"/>
            <w:shd w:val="clear" w:color="auto" w:fill="auto"/>
          </w:tcPr>
          <w:p w:rsidR="00D41B1E" w:rsidRPr="007025A9" w:rsidRDefault="00D41B1E" w:rsidP="00D41B1E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D41B1E">
              <w:rPr>
                <w:rStyle w:val="11"/>
                <w:rFonts w:hint="eastAsia"/>
              </w:rPr>
              <w:t>Финансовая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поддержка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реализации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инициативных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проектов</w:t>
            </w:r>
            <w:r w:rsidRPr="00D41B1E">
              <w:rPr>
                <w:rStyle w:val="11"/>
              </w:rPr>
              <w:t xml:space="preserve"> (</w:t>
            </w:r>
            <w:r w:rsidRPr="00D41B1E">
              <w:rPr>
                <w:rStyle w:val="11"/>
                <w:rFonts w:hint="eastAsia"/>
              </w:rPr>
              <w:t>Реализация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инициативного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проекта</w:t>
            </w:r>
            <w:r w:rsidRPr="00D41B1E">
              <w:rPr>
                <w:rStyle w:val="11"/>
              </w:rPr>
              <w:t xml:space="preserve"> "</w:t>
            </w:r>
            <w:r w:rsidRPr="00D41B1E">
              <w:rPr>
                <w:rStyle w:val="11"/>
                <w:rFonts w:hint="eastAsia"/>
              </w:rPr>
              <w:t>Текущий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ремонт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библиотеки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с</w:t>
            </w:r>
            <w:r w:rsidRPr="00D41B1E">
              <w:rPr>
                <w:rStyle w:val="11"/>
              </w:rPr>
              <w:t xml:space="preserve">. </w:t>
            </w:r>
            <w:proofErr w:type="spellStart"/>
            <w:r w:rsidRPr="00D41B1E">
              <w:rPr>
                <w:rStyle w:val="11"/>
                <w:rFonts w:hint="eastAsia"/>
              </w:rPr>
              <w:t>Онот</w:t>
            </w:r>
            <w:proofErr w:type="spellEnd"/>
            <w:r w:rsidRPr="00D41B1E">
              <w:rPr>
                <w:rStyle w:val="11"/>
              </w:rPr>
              <w:t>")</w:t>
            </w:r>
          </w:p>
        </w:tc>
        <w:tc>
          <w:tcPr>
            <w:tcW w:w="4227" w:type="dxa"/>
            <w:shd w:val="clear" w:color="auto" w:fill="auto"/>
          </w:tcPr>
          <w:p w:rsidR="00D41B1E" w:rsidRPr="007025A9" w:rsidRDefault="00D41B1E" w:rsidP="00D41B1E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</w:rPr>
              <w:t xml:space="preserve">По данному направлению расходов отражаются расходы районного бюджета на </w:t>
            </w:r>
            <w:r w:rsidRPr="007025A9">
              <w:rPr>
                <w:rFonts w:hint="eastAsia"/>
                <w:sz w:val="22"/>
                <w:szCs w:val="22"/>
              </w:rPr>
              <w:t xml:space="preserve"> </w:t>
            </w:r>
            <w:r w:rsidRPr="007025A9">
              <w:rPr>
                <w:rStyle w:val="11"/>
              </w:rPr>
              <w:t>ф</w:t>
            </w:r>
            <w:r w:rsidRPr="007025A9">
              <w:rPr>
                <w:rStyle w:val="11"/>
                <w:rFonts w:hint="eastAsia"/>
              </w:rPr>
              <w:t>инансов</w:t>
            </w:r>
            <w:r w:rsidRPr="007025A9">
              <w:rPr>
                <w:rStyle w:val="11"/>
              </w:rPr>
              <w:t xml:space="preserve">ую </w:t>
            </w:r>
            <w:r w:rsidRPr="007025A9">
              <w:rPr>
                <w:rStyle w:val="11"/>
                <w:rFonts w:hint="eastAsia"/>
              </w:rPr>
              <w:t>поддержк</w:t>
            </w:r>
            <w:r w:rsidRPr="007025A9">
              <w:rPr>
                <w:rStyle w:val="11"/>
              </w:rPr>
              <w:t>у</w:t>
            </w:r>
            <w:r w:rsidRPr="007025A9">
              <w:rPr>
                <w:rStyle w:val="11"/>
                <w:rFonts w:hint="eastAsia"/>
              </w:rPr>
              <w:t xml:space="preserve"> 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</w:t>
            </w:r>
            <w:r w:rsidRPr="00D41B1E">
              <w:rPr>
                <w:rStyle w:val="11"/>
              </w:rPr>
              <w:t>(</w:t>
            </w:r>
            <w:r w:rsidRPr="00D41B1E">
              <w:rPr>
                <w:rStyle w:val="11"/>
                <w:rFonts w:hint="eastAsia"/>
              </w:rPr>
              <w:t>Реализация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инициативного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проекта</w:t>
            </w:r>
            <w:r w:rsidRPr="00D41B1E">
              <w:rPr>
                <w:rStyle w:val="11"/>
              </w:rPr>
              <w:t xml:space="preserve"> "</w:t>
            </w:r>
            <w:r w:rsidRPr="00D41B1E">
              <w:rPr>
                <w:rStyle w:val="11"/>
                <w:rFonts w:hint="eastAsia"/>
              </w:rPr>
              <w:t>Текущий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ремонт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библиотеки</w:t>
            </w:r>
            <w:r w:rsidRPr="00D41B1E">
              <w:rPr>
                <w:rStyle w:val="11"/>
              </w:rPr>
              <w:t xml:space="preserve"> </w:t>
            </w:r>
            <w:r w:rsidRPr="00D41B1E">
              <w:rPr>
                <w:rStyle w:val="11"/>
                <w:rFonts w:hint="eastAsia"/>
              </w:rPr>
              <w:t>с</w:t>
            </w:r>
            <w:r w:rsidRPr="00D41B1E">
              <w:rPr>
                <w:rStyle w:val="11"/>
              </w:rPr>
              <w:t xml:space="preserve">. </w:t>
            </w:r>
            <w:proofErr w:type="spellStart"/>
            <w:r w:rsidRPr="00D41B1E">
              <w:rPr>
                <w:rStyle w:val="11"/>
                <w:rFonts w:hint="eastAsia"/>
              </w:rPr>
              <w:t>Онот</w:t>
            </w:r>
            <w:proofErr w:type="spellEnd"/>
            <w:r w:rsidRPr="00D41B1E">
              <w:rPr>
                <w:rStyle w:val="11"/>
              </w:rPr>
              <w:t>")</w:t>
            </w:r>
          </w:p>
        </w:tc>
      </w:tr>
    </w:tbl>
    <w:p w:rsidR="00D41B1E" w:rsidRPr="00BC7DC3" w:rsidRDefault="00D41B1E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025A9" w:rsidRPr="00BC7DC3" w:rsidRDefault="007025A9" w:rsidP="007025A9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 w:rsidR="00D41B1E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) после строки: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4"/>
        <w:gridCol w:w="436"/>
        <w:gridCol w:w="839"/>
        <w:gridCol w:w="3386"/>
        <w:gridCol w:w="4368"/>
      </w:tblGrid>
      <w:tr w:rsidR="007025A9" w:rsidRPr="00BC7DC3" w:rsidTr="007025A9">
        <w:trPr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68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  <w:lang w:val="en-US"/>
              </w:rPr>
              <w:t>S2850</w:t>
            </w:r>
          </w:p>
        </w:tc>
        <w:tc>
          <w:tcPr>
            <w:tcW w:w="3386" w:type="dxa"/>
            <w:shd w:val="clear" w:color="auto" w:fill="auto"/>
          </w:tcPr>
          <w:p w:rsidR="007025A9" w:rsidRDefault="007025A9" w:rsidP="007025A9">
            <w:pPr>
              <w:pStyle w:val="21"/>
              <w:shd w:val="clear" w:color="auto" w:fill="auto"/>
              <w:jc w:val="both"/>
            </w:pPr>
            <w:r>
              <w:rPr>
                <w:rStyle w:val="11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4368" w:type="dxa"/>
            <w:shd w:val="clear" w:color="auto" w:fill="auto"/>
          </w:tcPr>
          <w:p w:rsidR="007025A9" w:rsidRDefault="007025A9" w:rsidP="007025A9">
            <w:pPr>
              <w:pStyle w:val="21"/>
              <w:shd w:val="clear" w:color="auto" w:fill="auto"/>
              <w:spacing w:line="278" w:lineRule="exact"/>
              <w:jc w:val="both"/>
            </w:pPr>
            <w:r>
              <w:rPr>
                <w:rStyle w:val="11"/>
              </w:rPr>
              <w:t>По данному направлению расходов отражаются расходы районного бюджета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</w:tr>
    </w:tbl>
    <w:p w:rsidR="00CD144C" w:rsidRDefault="00CD144C" w:rsidP="007025A9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025A9" w:rsidRDefault="000628A2" w:rsidP="007025A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407" style="position:absolute;left:0;text-align:left;margin-left:467.55pt;margin-top:-34.05pt;width:17.4pt;height:21pt;z-index:252037120;mso-position-horizontal-relative:text;mso-position-vertical-relative:text" filled="f" stroked="f" strokeweight="0">
            <v:textbox style="mso-next-textbox:#_x0000_s1407">
              <w:txbxContent>
                <w:p w:rsidR="00D41B1E" w:rsidRPr="007025A9" w:rsidRDefault="00D41B1E" w:rsidP="007025A9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 w:rsidR="007025A9">
        <w:rPr>
          <w:rFonts w:ascii="Times New Roman" w:hAnsi="Times New Roman"/>
          <w:sz w:val="28"/>
        </w:rPr>
        <w:t>дополнить строками следующего содержания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4"/>
        <w:gridCol w:w="436"/>
        <w:gridCol w:w="839"/>
        <w:gridCol w:w="3385"/>
        <w:gridCol w:w="4227"/>
      </w:tblGrid>
      <w:tr w:rsidR="007025A9" w:rsidTr="007025A9">
        <w:trPr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68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02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7025A9" w:rsidRPr="007025A9" w:rsidRDefault="007025A9" w:rsidP="007025A9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  <w:lang w:val="en-US"/>
              </w:rPr>
              <w:t>S</w:t>
            </w:r>
            <w:r>
              <w:rPr>
                <w:rStyle w:val="11"/>
              </w:rPr>
              <w:t>2386</w:t>
            </w:r>
          </w:p>
        </w:tc>
        <w:tc>
          <w:tcPr>
            <w:tcW w:w="3385" w:type="dxa"/>
            <w:shd w:val="clear" w:color="auto" w:fill="auto"/>
          </w:tcPr>
          <w:p w:rsidR="007025A9" w:rsidRPr="007025A9" w:rsidRDefault="007025A9" w:rsidP="007025A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  <w:rFonts w:hint="eastAsia"/>
              </w:rPr>
              <w:t>Финансовая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поддержка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реализации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инициативных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проектов</w:t>
            </w:r>
            <w:r w:rsidRPr="007025A9">
              <w:rPr>
                <w:rStyle w:val="11"/>
              </w:rPr>
              <w:t xml:space="preserve"> (</w:t>
            </w:r>
            <w:r w:rsidRPr="007025A9">
              <w:rPr>
                <w:rStyle w:val="11"/>
                <w:rFonts w:hint="eastAsia"/>
              </w:rPr>
              <w:t>Реализация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инициативного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проекта</w:t>
            </w:r>
            <w:r w:rsidRPr="007025A9">
              <w:rPr>
                <w:rStyle w:val="11"/>
              </w:rPr>
              <w:t xml:space="preserve"> «</w:t>
            </w:r>
            <w:r w:rsidRPr="007025A9">
              <w:rPr>
                <w:rStyle w:val="11"/>
                <w:rFonts w:hint="eastAsia"/>
              </w:rPr>
              <w:t>Текущий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ремонт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и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организация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материально</w:t>
            </w:r>
            <w:r w:rsidRPr="007025A9">
              <w:rPr>
                <w:rStyle w:val="11"/>
              </w:rPr>
              <w:t>-</w:t>
            </w:r>
            <w:r w:rsidRPr="007025A9">
              <w:rPr>
                <w:rStyle w:val="11"/>
                <w:rFonts w:hint="eastAsia"/>
              </w:rPr>
              <w:t>технического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обеспечения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тренажерного</w:t>
            </w:r>
            <w:r w:rsidRPr="007025A9">
              <w:rPr>
                <w:rStyle w:val="11"/>
              </w:rPr>
              <w:t xml:space="preserve"> </w:t>
            </w:r>
            <w:r w:rsidRPr="007025A9">
              <w:rPr>
                <w:rStyle w:val="11"/>
                <w:rFonts w:hint="eastAsia"/>
              </w:rPr>
              <w:t>зала»</w:t>
            </w:r>
            <w:r w:rsidRPr="007025A9">
              <w:rPr>
                <w:rStyle w:val="11"/>
              </w:rPr>
              <w:t>)</w:t>
            </w:r>
          </w:p>
        </w:tc>
        <w:tc>
          <w:tcPr>
            <w:tcW w:w="4227" w:type="dxa"/>
            <w:shd w:val="clear" w:color="auto" w:fill="auto"/>
          </w:tcPr>
          <w:p w:rsidR="007025A9" w:rsidRPr="007025A9" w:rsidRDefault="007025A9" w:rsidP="007025A9">
            <w:pPr>
              <w:pStyle w:val="21"/>
              <w:shd w:val="clear" w:color="auto" w:fill="auto"/>
              <w:jc w:val="both"/>
              <w:rPr>
                <w:rStyle w:val="11"/>
              </w:rPr>
            </w:pPr>
            <w:r w:rsidRPr="007025A9">
              <w:rPr>
                <w:rStyle w:val="11"/>
              </w:rPr>
              <w:t xml:space="preserve">По данному направлению расходов отражаются расходы районного бюджета на </w:t>
            </w:r>
            <w:r w:rsidRPr="007025A9">
              <w:rPr>
                <w:rFonts w:hint="eastAsia"/>
                <w:sz w:val="22"/>
                <w:szCs w:val="22"/>
              </w:rPr>
              <w:t xml:space="preserve"> </w:t>
            </w:r>
            <w:r w:rsidRPr="007025A9">
              <w:rPr>
                <w:rStyle w:val="11"/>
              </w:rPr>
              <w:t>ф</w:t>
            </w:r>
            <w:r w:rsidRPr="007025A9">
              <w:rPr>
                <w:rStyle w:val="11"/>
                <w:rFonts w:hint="eastAsia"/>
              </w:rPr>
              <w:t>инансов</w:t>
            </w:r>
            <w:r w:rsidRPr="007025A9">
              <w:rPr>
                <w:rStyle w:val="11"/>
              </w:rPr>
              <w:t xml:space="preserve">ую </w:t>
            </w:r>
            <w:r w:rsidRPr="007025A9">
              <w:rPr>
                <w:rStyle w:val="11"/>
                <w:rFonts w:hint="eastAsia"/>
              </w:rPr>
              <w:t>поддержк</w:t>
            </w:r>
            <w:r w:rsidRPr="007025A9">
              <w:rPr>
                <w:rStyle w:val="11"/>
              </w:rPr>
              <w:t>у</w:t>
            </w:r>
            <w:r w:rsidRPr="007025A9">
              <w:rPr>
                <w:rStyle w:val="11"/>
                <w:rFonts w:hint="eastAsia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 xml:space="preserve"> реализации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инициативных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проектов</w:t>
            </w:r>
            <w:r w:rsidR="00CD144C" w:rsidRPr="007025A9">
              <w:rPr>
                <w:rStyle w:val="11"/>
              </w:rPr>
              <w:t xml:space="preserve"> (</w:t>
            </w:r>
            <w:r w:rsidR="00CD144C" w:rsidRPr="007025A9">
              <w:rPr>
                <w:rStyle w:val="11"/>
                <w:rFonts w:hint="eastAsia"/>
              </w:rPr>
              <w:t>Реализация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инициативного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проекта</w:t>
            </w:r>
            <w:r w:rsidR="00CD144C" w:rsidRPr="007025A9">
              <w:rPr>
                <w:rStyle w:val="11"/>
              </w:rPr>
              <w:t xml:space="preserve"> «</w:t>
            </w:r>
            <w:r w:rsidR="00CD144C" w:rsidRPr="007025A9">
              <w:rPr>
                <w:rStyle w:val="11"/>
                <w:rFonts w:hint="eastAsia"/>
              </w:rPr>
              <w:t>Текущий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ремонт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и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организация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материально</w:t>
            </w:r>
            <w:r w:rsidR="00CD144C" w:rsidRPr="007025A9">
              <w:rPr>
                <w:rStyle w:val="11"/>
              </w:rPr>
              <w:t>-</w:t>
            </w:r>
            <w:r w:rsidR="00CD144C" w:rsidRPr="007025A9">
              <w:rPr>
                <w:rStyle w:val="11"/>
                <w:rFonts w:hint="eastAsia"/>
              </w:rPr>
              <w:t>технического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обеспечения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тренажерного</w:t>
            </w:r>
            <w:r w:rsidR="00CD144C" w:rsidRPr="007025A9">
              <w:rPr>
                <w:rStyle w:val="11"/>
              </w:rPr>
              <w:t xml:space="preserve"> </w:t>
            </w:r>
            <w:r w:rsidR="00CD144C" w:rsidRPr="007025A9">
              <w:rPr>
                <w:rStyle w:val="11"/>
                <w:rFonts w:hint="eastAsia"/>
              </w:rPr>
              <w:t>зала»</w:t>
            </w:r>
            <w:r w:rsidR="00CD144C" w:rsidRPr="007025A9">
              <w:rPr>
                <w:rStyle w:val="11"/>
              </w:rPr>
              <w:t>)</w:t>
            </w:r>
          </w:p>
        </w:tc>
      </w:tr>
    </w:tbl>
    <w:p w:rsidR="00ED2819" w:rsidRPr="00BC7DC3" w:rsidRDefault="000628A2" w:rsidP="00ED2819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97" style="position:absolute;left:0;text-align:left;margin-left:29.7pt;margin-top:2.9pt;width:17.4pt;height:21pt;z-index:252033024;mso-position-horizontal-relative:text;mso-position-vertical-relative:text" filled="f" stroked="f" strokeweight="0">
            <v:textbox style="mso-next-textbox:#_x0000_s1397">
              <w:txbxContent>
                <w:p w:rsidR="00D41B1E" w:rsidRDefault="00D41B1E" w:rsidP="00ED2819"/>
              </w:txbxContent>
            </v:textbox>
          </v:rect>
        </w:pict>
      </w:r>
      <w:r w:rsidR="00ED2819" w:rsidRPr="00BC7DC3">
        <w:rPr>
          <w:rFonts w:ascii="Times New Roman" w:hAnsi="Times New Roman"/>
          <w:sz w:val="2"/>
        </w:rPr>
        <w:t xml:space="preserve">    </w:t>
      </w:r>
    </w:p>
    <w:p w:rsidR="00D41B1E" w:rsidRPr="00BC7DC3" w:rsidRDefault="00D737E7" w:rsidP="00D41B1E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D41B1E">
        <w:rPr>
          <w:rFonts w:ascii="Times New Roman" w:hAnsi="Times New Roman"/>
          <w:sz w:val="28"/>
        </w:rPr>
        <w:t xml:space="preserve"> д) после строки:</w:t>
      </w:r>
    </w:p>
    <w:tbl>
      <w:tblPr>
        <w:tblpPr w:leftFromText="180" w:rightFromText="180" w:vertAnchor="text" w:horzAnchor="margin" w:tblpXSpec="center" w:tblpY="2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4"/>
        <w:gridCol w:w="436"/>
        <w:gridCol w:w="839"/>
        <w:gridCol w:w="3386"/>
        <w:gridCol w:w="4368"/>
      </w:tblGrid>
      <w:tr w:rsidR="00D737E7" w:rsidRPr="00BC7DC3" w:rsidTr="00D41B1E">
        <w:trPr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37E7" w:rsidRDefault="00D737E7" w:rsidP="00D737E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lastRenderedPageBreak/>
              <w:t>63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737E7" w:rsidRDefault="00D737E7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737E7" w:rsidRDefault="00D737E7" w:rsidP="00D737E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737E7" w:rsidRPr="00D737E7" w:rsidRDefault="00D737E7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20065</w:t>
            </w:r>
          </w:p>
        </w:tc>
        <w:tc>
          <w:tcPr>
            <w:tcW w:w="3386" w:type="dxa"/>
            <w:shd w:val="clear" w:color="auto" w:fill="auto"/>
          </w:tcPr>
          <w:p w:rsidR="00D737E7" w:rsidRDefault="00D737E7" w:rsidP="00A82A44">
            <w:pPr>
              <w:pStyle w:val="21"/>
              <w:shd w:val="clear" w:color="auto" w:fill="auto"/>
              <w:spacing w:line="276" w:lineRule="auto"/>
              <w:jc w:val="both"/>
            </w:pPr>
            <w:r>
              <w:rPr>
                <w:rStyle w:val="11"/>
              </w:rPr>
              <w:t>Развитие сети общеобразовательных</w:t>
            </w:r>
            <w:r>
              <w:rPr>
                <w:rStyle w:val="ad"/>
              </w:rPr>
              <w:t xml:space="preserve"> </w:t>
            </w:r>
            <w:r>
              <w:rPr>
                <w:rStyle w:val="11"/>
              </w:rPr>
              <w:t>организаций в сельской местности (выполнение проектных и изыскательских работ)</w:t>
            </w:r>
          </w:p>
        </w:tc>
        <w:tc>
          <w:tcPr>
            <w:tcW w:w="4368" w:type="dxa"/>
            <w:shd w:val="clear" w:color="auto" w:fill="auto"/>
          </w:tcPr>
          <w:p w:rsidR="00D737E7" w:rsidRDefault="00D737E7" w:rsidP="00A82A44">
            <w:pPr>
              <w:pStyle w:val="21"/>
              <w:shd w:val="clear" w:color="auto" w:fill="auto"/>
              <w:spacing w:line="276" w:lineRule="auto"/>
              <w:jc w:val="both"/>
            </w:pPr>
            <w:r>
              <w:rPr>
                <w:rStyle w:val="11"/>
              </w:rPr>
              <w:t>По данному направлению расходов отражаются</w:t>
            </w:r>
            <w:r>
              <w:rPr>
                <w:rStyle w:val="ad"/>
              </w:rPr>
              <w:t xml:space="preserve"> </w:t>
            </w:r>
            <w:r>
              <w:rPr>
                <w:rStyle w:val="11"/>
              </w:rPr>
              <w:t>расходы районного бюджета на развитие сети общеобразовательных организаций в сельской местности (выполнение проектных и изыскательских работ)</w:t>
            </w:r>
          </w:p>
        </w:tc>
      </w:tr>
    </w:tbl>
    <w:p w:rsidR="00D41B1E" w:rsidRDefault="00D41B1E" w:rsidP="00D41B1E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41B1E" w:rsidRDefault="000628A2" w:rsidP="00D41B1E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411" style="position:absolute;left:0;text-align:left;margin-left:467.55pt;margin-top:-34.05pt;width:17.4pt;height:21pt;z-index:252042240;mso-position-horizontal-relative:text;mso-position-vertical-relative:text" filled="f" stroked="f" strokeweight="0">
            <v:textbox style="mso-next-textbox:#_x0000_s1411">
              <w:txbxContent>
                <w:p w:rsidR="00D41B1E" w:rsidRPr="007025A9" w:rsidRDefault="00D41B1E" w:rsidP="00D41B1E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ect>
        </w:pict>
      </w:r>
      <w:r w:rsidR="00D41B1E">
        <w:rPr>
          <w:rFonts w:ascii="Times New Roman" w:hAnsi="Times New Roman"/>
          <w:sz w:val="28"/>
        </w:rPr>
        <w:t>дополнить строками следующего содержания</w:t>
      </w:r>
    </w:p>
    <w:tbl>
      <w:tblPr>
        <w:tblpPr w:leftFromText="180" w:rightFromText="180" w:vertAnchor="text" w:horzAnchor="margin" w:tblpXSpec="center" w:tblpY="2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24"/>
        <w:gridCol w:w="436"/>
        <w:gridCol w:w="839"/>
        <w:gridCol w:w="3385"/>
        <w:gridCol w:w="4227"/>
      </w:tblGrid>
      <w:tr w:rsidR="00D737E7" w:rsidTr="00D41B1E">
        <w:trPr>
          <w:trHeight w:val="312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737E7" w:rsidRDefault="00D737E7" w:rsidP="00D737E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63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D737E7" w:rsidRDefault="00D737E7" w:rsidP="00D41B1E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  <w:hideMark/>
          </w:tcPr>
          <w:p w:rsidR="00D737E7" w:rsidRDefault="00D737E7" w:rsidP="00D737E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</w:rPr>
              <w:t>01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737E7" w:rsidRPr="007025A9" w:rsidRDefault="00D737E7" w:rsidP="00D737E7">
            <w:pPr>
              <w:pStyle w:val="21"/>
              <w:shd w:val="clear" w:color="auto" w:fill="auto"/>
              <w:spacing w:line="220" w:lineRule="exact"/>
              <w:jc w:val="center"/>
            </w:pPr>
            <w:r>
              <w:rPr>
                <w:rStyle w:val="11"/>
                <w:lang w:val="en-US"/>
              </w:rPr>
              <w:t>S</w:t>
            </w:r>
            <w:r>
              <w:rPr>
                <w:rStyle w:val="11"/>
              </w:rPr>
              <w:t>2120</w:t>
            </w:r>
          </w:p>
        </w:tc>
        <w:tc>
          <w:tcPr>
            <w:tcW w:w="3385" w:type="dxa"/>
            <w:shd w:val="clear" w:color="auto" w:fill="auto"/>
          </w:tcPr>
          <w:p w:rsidR="00D737E7" w:rsidRDefault="00D737E7" w:rsidP="00A82A44">
            <w:pPr>
              <w:pStyle w:val="21"/>
              <w:shd w:val="clear" w:color="auto" w:fill="auto"/>
              <w:spacing w:line="276" w:lineRule="auto"/>
              <w:jc w:val="both"/>
              <w:rPr>
                <w:rStyle w:val="11"/>
              </w:rPr>
            </w:pPr>
            <w:r w:rsidRPr="00FC1E60">
              <w:rPr>
                <w:rStyle w:val="11"/>
                <w:rFonts w:hint="eastAsia"/>
              </w:rPr>
              <w:t>Мероприятия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по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капитальному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ремонту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объектов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муниципальной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собственности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в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сфере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культуры</w:t>
            </w:r>
          </w:p>
        </w:tc>
        <w:tc>
          <w:tcPr>
            <w:tcW w:w="4227" w:type="dxa"/>
            <w:shd w:val="clear" w:color="auto" w:fill="auto"/>
          </w:tcPr>
          <w:p w:rsidR="00D737E7" w:rsidRDefault="00D737E7" w:rsidP="00A82A44">
            <w:pPr>
              <w:pStyle w:val="21"/>
              <w:shd w:val="clear" w:color="auto" w:fill="auto"/>
              <w:spacing w:line="276" w:lineRule="auto"/>
              <w:jc w:val="both"/>
              <w:rPr>
                <w:rStyle w:val="11"/>
              </w:rPr>
            </w:pPr>
            <w:r>
              <w:rPr>
                <w:rStyle w:val="11"/>
              </w:rPr>
              <w:t>По данному направлению расходов отражаются</w:t>
            </w:r>
            <w:r>
              <w:rPr>
                <w:rStyle w:val="ad"/>
              </w:rPr>
              <w:t xml:space="preserve"> </w:t>
            </w:r>
            <w:r>
              <w:rPr>
                <w:rStyle w:val="11"/>
              </w:rPr>
              <w:t>расходы районного бюджета на реализацию м</w:t>
            </w:r>
            <w:r w:rsidRPr="00FC1E60">
              <w:rPr>
                <w:rStyle w:val="11"/>
                <w:rFonts w:hint="eastAsia"/>
              </w:rPr>
              <w:t>ероприятия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по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капитальному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ремонту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объектов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муниципальной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собственности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в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сфере</w:t>
            </w:r>
            <w:r w:rsidRPr="00FC1E60">
              <w:rPr>
                <w:rStyle w:val="11"/>
              </w:rPr>
              <w:t xml:space="preserve"> </w:t>
            </w:r>
            <w:r w:rsidRPr="00FC1E60">
              <w:rPr>
                <w:rStyle w:val="11"/>
                <w:rFonts w:hint="eastAsia"/>
              </w:rPr>
              <w:t>культуры</w:t>
            </w:r>
          </w:p>
        </w:tc>
      </w:tr>
    </w:tbl>
    <w:p w:rsidR="00D41B1E" w:rsidRPr="00BC7DC3" w:rsidRDefault="000628A2" w:rsidP="00D41B1E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410" style="position:absolute;left:0;text-align:left;margin-left:29.7pt;margin-top:2.9pt;width:17.4pt;height:21pt;z-index:252041216;mso-position-horizontal-relative:text;mso-position-vertical-relative:text" filled="f" stroked="f" strokeweight="0">
            <v:textbox style="mso-next-textbox:#_x0000_s1410">
              <w:txbxContent>
                <w:p w:rsidR="00D41B1E" w:rsidRDefault="00D41B1E" w:rsidP="00D41B1E"/>
              </w:txbxContent>
            </v:textbox>
          </v:rect>
        </w:pict>
      </w:r>
      <w:r w:rsidR="00D41B1E" w:rsidRPr="00BC7DC3">
        <w:rPr>
          <w:rFonts w:ascii="Times New Roman" w:hAnsi="Times New Roman"/>
          <w:sz w:val="2"/>
        </w:rPr>
        <w:t xml:space="preserve">    </w:t>
      </w:r>
    </w:p>
    <w:p w:rsidR="005B5240" w:rsidRDefault="005B5240" w:rsidP="00CD144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</w:t>
      </w:r>
    </w:p>
    <w:p w:rsidR="00CD144C" w:rsidRPr="00BC7DC3" w:rsidRDefault="00AB0CEF" w:rsidP="00AB0CEF">
      <w:pPr>
        <w:suppressAutoHyphen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99084C" w:rsidRPr="00BC7DC3">
        <w:rPr>
          <w:rFonts w:ascii="Times New Roman" w:hAnsi="Times New Roman"/>
          <w:sz w:val="28"/>
        </w:rPr>
        <w:t>2. Настоящий приказ вступ</w:t>
      </w:r>
      <w:r w:rsidR="00A73751" w:rsidRPr="00BC7DC3">
        <w:rPr>
          <w:rFonts w:ascii="Times New Roman" w:hAnsi="Times New Roman"/>
          <w:sz w:val="28"/>
        </w:rPr>
        <w:t>ает в силу с момента подписания</w:t>
      </w:r>
      <w:r w:rsidR="0099084C" w:rsidRPr="00BC7DC3">
        <w:rPr>
          <w:rFonts w:ascii="Times New Roman" w:hAnsi="Times New Roman"/>
          <w:sz w:val="28"/>
        </w:rPr>
        <w:t>.</w:t>
      </w:r>
    </w:p>
    <w:p w:rsidR="0099084C" w:rsidRPr="00BC7DC3" w:rsidRDefault="007E3927" w:rsidP="007E3927">
      <w:pPr>
        <w:suppressAutoHyphens/>
        <w:jc w:val="both"/>
        <w:rPr>
          <w:rFonts w:ascii="Times New Roman" w:hAnsi="Times New Roman"/>
          <w:sz w:val="28"/>
        </w:rPr>
      </w:pPr>
      <w:r w:rsidRPr="007E3927">
        <w:rPr>
          <w:rFonts w:ascii="Times New Roman" w:hAnsi="Times New Roman"/>
          <w:sz w:val="28"/>
        </w:rPr>
        <w:t xml:space="preserve">         </w:t>
      </w:r>
      <w:r w:rsidR="0099084C" w:rsidRPr="00BC7DC3">
        <w:rPr>
          <w:rFonts w:ascii="Times New Roman" w:hAnsi="Times New Roman"/>
          <w:sz w:val="28"/>
        </w:rPr>
        <w:t xml:space="preserve">3. </w:t>
      </w:r>
      <w:proofErr w:type="gramStart"/>
      <w:r w:rsidR="0099084C" w:rsidRPr="00BC7DC3">
        <w:rPr>
          <w:rFonts w:ascii="Times New Roman" w:hAnsi="Times New Roman"/>
          <w:sz w:val="28"/>
        </w:rPr>
        <w:t>Контроль за</w:t>
      </w:r>
      <w:proofErr w:type="gramEnd"/>
      <w:r w:rsidR="0099084C" w:rsidRPr="00BC7DC3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FA3C29" w:rsidRPr="00E20A0E" w:rsidRDefault="00FA3C29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EC6099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EC6099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EC6099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EC6099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7E3927" w:rsidRPr="00EC6099" w:rsidRDefault="007E3927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8B44D2" w:rsidRDefault="00FA3C29" w:rsidP="005B2B5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9084C" w:rsidRPr="008B44D2">
        <w:rPr>
          <w:rFonts w:ascii="Times New Roman" w:hAnsi="Times New Roman"/>
          <w:sz w:val="28"/>
          <w:szCs w:val="28"/>
        </w:rPr>
        <w:t xml:space="preserve">ачальник Финансового управления    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831AE" w:rsidRPr="008B44D2">
        <w:rPr>
          <w:rFonts w:ascii="Times New Roman" w:hAnsi="Times New Roman"/>
          <w:sz w:val="28"/>
          <w:szCs w:val="28"/>
        </w:rPr>
        <w:t xml:space="preserve">     </w:t>
      </w:r>
      <w:r w:rsidR="0099084C" w:rsidRPr="008B44D2">
        <w:rPr>
          <w:rFonts w:ascii="Times New Roman" w:hAnsi="Times New Roman"/>
          <w:sz w:val="28"/>
          <w:szCs w:val="28"/>
        </w:rPr>
        <w:t xml:space="preserve">    </w:t>
      </w:r>
      <w:r w:rsidR="00983E14" w:rsidRPr="008B44D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Ю.Н. Гайдук </w:t>
      </w:r>
    </w:p>
    <w:sectPr w:rsidR="0093733B" w:rsidRPr="008B44D2" w:rsidSect="00A458D3">
      <w:headerReference w:type="default" r:id="rId9"/>
      <w:headerReference w:type="first" r:id="rId10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A2" w:rsidRDefault="000628A2">
      <w:r>
        <w:separator/>
      </w:r>
    </w:p>
  </w:endnote>
  <w:endnote w:type="continuationSeparator" w:id="0">
    <w:p w:rsidR="000628A2" w:rsidRDefault="0006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A2" w:rsidRDefault="000628A2">
      <w:r>
        <w:separator/>
      </w:r>
    </w:p>
  </w:footnote>
  <w:footnote w:type="continuationSeparator" w:id="0">
    <w:p w:rsidR="000628A2" w:rsidRDefault="00062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1987"/>
    </w:sdtPr>
    <w:sdtEndPr/>
    <w:sdtContent>
      <w:p w:rsidR="00D41B1E" w:rsidRDefault="000628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C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B1E" w:rsidRDefault="00D41B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1E" w:rsidRDefault="00D41B1E">
    <w:pPr>
      <w:pStyle w:val="a3"/>
      <w:jc w:val="center"/>
    </w:pPr>
  </w:p>
  <w:p w:rsidR="00D41B1E" w:rsidRDefault="00D41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45D3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28A2"/>
    <w:rsid w:val="00063C0D"/>
    <w:rsid w:val="00063ED0"/>
    <w:rsid w:val="00065DA2"/>
    <w:rsid w:val="00067283"/>
    <w:rsid w:val="000703D3"/>
    <w:rsid w:val="00071A02"/>
    <w:rsid w:val="000724EA"/>
    <w:rsid w:val="000765B1"/>
    <w:rsid w:val="00077454"/>
    <w:rsid w:val="00086D9E"/>
    <w:rsid w:val="00086F3E"/>
    <w:rsid w:val="0008727D"/>
    <w:rsid w:val="000906B0"/>
    <w:rsid w:val="000928E8"/>
    <w:rsid w:val="00093895"/>
    <w:rsid w:val="000946F9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221F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56E87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0FF9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586"/>
    <w:rsid w:val="002349F1"/>
    <w:rsid w:val="00234C35"/>
    <w:rsid w:val="00235473"/>
    <w:rsid w:val="002403D0"/>
    <w:rsid w:val="0025013C"/>
    <w:rsid w:val="00250D7C"/>
    <w:rsid w:val="0025278B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77958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6483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56252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E3054"/>
    <w:rsid w:val="003F37AC"/>
    <w:rsid w:val="003F619F"/>
    <w:rsid w:val="004017D3"/>
    <w:rsid w:val="004061D3"/>
    <w:rsid w:val="00407E98"/>
    <w:rsid w:val="00410A34"/>
    <w:rsid w:val="0041632C"/>
    <w:rsid w:val="00416540"/>
    <w:rsid w:val="00421416"/>
    <w:rsid w:val="004232EC"/>
    <w:rsid w:val="00425905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83A36"/>
    <w:rsid w:val="0049060C"/>
    <w:rsid w:val="0049063E"/>
    <w:rsid w:val="00490983"/>
    <w:rsid w:val="00491025"/>
    <w:rsid w:val="00492602"/>
    <w:rsid w:val="004A2C0A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35427"/>
    <w:rsid w:val="00542A69"/>
    <w:rsid w:val="00542AEF"/>
    <w:rsid w:val="005453B0"/>
    <w:rsid w:val="0054605B"/>
    <w:rsid w:val="00546616"/>
    <w:rsid w:val="00550005"/>
    <w:rsid w:val="00551D77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5240"/>
    <w:rsid w:val="005B7D75"/>
    <w:rsid w:val="005C0AE0"/>
    <w:rsid w:val="005C67D6"/>
    <w:rsid w:val="005C79CE"/>
    <w:rsid w:val="005D0B93"/>
    <w:rsid w:val="005D11B9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3792"/>
    <w:rsid w:val="006A4769"/>
    <w:rsid w:val="006A527B"/>
    <w:rsid w:val="006A6AFE"/>
    <w:rsid w:val="006A723B"/>
    <w:rsid w:val="006A754B"/>
    <w:rsid w:val="006B2845"/>
    <w:rsid w:val="006C0EF9"/>
    <w:rsid w:val="006C2F32"/>
    <w:rsid w:val="006C4D04"/>
    <w:rsid w:val="006C4E92"/>
    <w:rsid w:val="006D5379"/>
    <w:rsid w:val="006E001D"/>
    <w:rsid w:val="006E0207"/>
    <w:rsid w:val="006E20F4"/>
    <w:rsid w:val="006E49C6"/>
    <w:rsid w:val="007025A9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354B"/>
    <w:rsid w:val="007C751E"/>
    <w:rsid w:val="007C7651"/>
    <w:rsid w:val="007D12EB"/>
    <w:rsid w:val="007D717F"/>
    <w:rsid w:val="007E13DB"/>
    <w:rsid w:val="007E2285"/>
    <w:rsid w:val="007E3927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01CE"/>
    <w:rsid w:val="008430AC"/>
    <w:rsid w:val="00844DDC"/>
    <w:rsid w:val="00845514"/>
    <w:rsid w:val="008478A5"/>
    <w:rsid w:val="00853D5A"/>
    <w:rsid w:val="00856E2B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726"/>
    <w:rsid w:val="008A7BD1"/>
    <w:rsid w:val="008B1EE1"/>
    <w:rsid w:val="008B3F1C"/>
    <w:rsid w:val="008B44D2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52A4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229DE"/>
    <w:rsid w:val="00925E5C"/>
    <w:rsid w:val="00936D77"/>
    <w:rsid w:val="0093733B"/>
    <w:rsid w:val="009408EE"/>
    <w:rsid w:val="00943F31"/>
    <w:rsid w:val="0094480A"/>
    <w:rsid w:val="009463D0"/>
    <w:rsid w:val="00950E83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1989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18C4"/>
    <w:rsid w:val="00A21F57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0CEF"/>
    <w:rsid w:val="00AB156E"/>
    <w:rsid w:val="00AB16A0"/>
    <w:rsid w:val="00AB1F33"/>
    <w:rsid w:val="00AB2C90"/>
    <w:rsid w:val="00AB5C80"/>
    <w:rsid w:val="00AB7233"/>
    <w:rsid w:val="00AC0FBA"/>
    <w:rsid w:val="00AC2A6D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1F1E"/>
    <w:rsid w:val="00AE4707"/>
    <w:rsid w:val="00AE5191"/>
    <w:rsid w:val="00AE5730"/>
    <w:rsid w:val="00AE6DDB"/>
    <w:rsid w:val="00AF2EA7"/>
    <w:rsid w:val="00AF38AC"/>
    <w:rsid w:val="00AF3972"/>
    <w:rsid w:val="00AF587C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0680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47BE"/>
    <w:rsid w:val="00B84CC9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A4395"/>
    <w:rsid w:val="00BB4777"/>
    <w:rsid w:val="00BB5A4E"/>
    <w:rsid w:val="00BC329F"/>
    <w:rsid w:val="00BC3726"/>
    <w:rsid w:val="00BC442C"/>
    <w:rsid w:val="00BC6D13"/>
    <w:rsid w:val="00BC728B"/>
    <w:rsid w:val="00BC74EA"/>
    <w:rsid w:val="00BC7DC3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144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446"/>
    <w:rsid w:val="00D32948"/>
    <w:rsid w:val="00D3396F"/>
    <w:rsid w:val="00D36E8B"/>
    <w:rsid w:val="00D3711A"/>
    <w:rsid w:val="00D4056B"/>
    <w:rsid w:val="00D41B1E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37E7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1245"/>
    <w:rsid w:val="00E05288"/>
    <w:rsid w:val="00E11CC1"/>
    <w:rsid w:val="00E17575"/>
    <w:rsid w:val="00E20A0E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099"/>
    <w:rsid w:val="00EC6763"/>
    <w:rsid w:val="00EC6A16"/>
    <w:rsid w:val="00EC729D"/>
    <w:rsid w:val="00ED0BF3"/>
    <w:rsid w:val="00ED2819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6193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32E5"/>
    <w:rsid w:val="00FA3C29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_"/>
    <w:basedOn w:val="a0"/>
    <w:link w:val="21"/>
    <w:rsid w:val="00F0619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c"/>
    <w:rsid w:val="00F06193"/>
    <w:pPr>
      <w:widowControl w:val="0"/>
      <w:shd w:val="clear" w:color="auto" w:fill="FFFFFF"/>
      <w:spacing w:line="274" w:lineRule="exact"/>
    </w:pPr>
    <w:rPr>
      <w:rFonts w:ascii="Times New Roman" w:hAnsi="Times New Roman"/>
    </w:rPr>
  </w:style>
  <w:style w:type="character" w:customStyle="1" w:styleId="11">
    <w:name w:val="Основной текст1"/>
    <w:basedOn w:val="ac"/>
    <w:rsid w:val="00F06193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c"/>
    <w:rsid w:val="00D737E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3BED-C35E-4A0C-A541-CC9CB04F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1501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24-2</cp:lastModifiedBy>
  <cp:revision>60</cp:revision>
  <cp:lastPrinted>2023-02-08T04:39:00Z</cp:lastPrinted>
  <dcterms:created xsi:type="dcterms:W3CDTF">2020-07-28T06:55:00Z</dcterms:created>
  <dcterms:modified xsi:type="dcterms:W3CDTF">2023-04-11T02:51:00Z</dcterms:modified>
</cp:coreProperties>
</file>